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B4F5" w14:textId="77777777" w:rsidR="00D53EFC" w:rsidRDefault="00D53EFC">
      <w:pPr>
        <w:pStyle w:val="Zhlav"/>
        <w:tabs>
          <w:tab w:val="clear" w:pos="4536"/>
          <w:tab w:val="clear" w:pos="9072"/>
        </w:tabs>
        <w:rPr>
          <w:sz w:val="24"/>
        </w:rPr>
      </w:pPr>
    </w:p>
    <w:p w14:paraId="2869E6D5" w14:textId="77777777" w:rsidR="00D53EFC" w:rsidRDefault="007D180C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F577449" wp14:editId="4914D63B">
                <wp:simplePos x="0" y="0"/>
                <wp:positionH relativeFrom="page">
                  <wp:posOffset>5309235</wp:posOffset>
                </wp:positionH>
                <wp:positionV relativeFrom="page">
                  <wp:posOffset>1280160</wp:posOffset>
                </wp:positionV>
                <wp:extent cx="2188845" cy="1186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2684" w14:textId="77777777" w:rsidR="00D53EFC" w:rsidRDefault="00D53EFC" w:rsidP="00BA2B8E">
                            <w:pPr>
                              <w:pStyle w:val="Nadpis5"/>
                              <w:jc w:val="left"/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Ústav</w:t>
                            </w:r>
                          </w:p>
                          <w:p w14:paraId="30846E98" w14:textId="77777777" w:rsidR="00D53EFC" w:rsidRDefault="00D53EFC" w:rsidP="00BA2B8E">
                            <w:pPr>
                              <w:pStyle w:val="Nadpis5"/>
                              <w:jc w:val="left"/>
                              <w:rPr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color w:val="0000FF"/>
                                <w:sz w:val="28"/>
                              </w:rPr>
                              <w:t>všeobecného</w:t>
                            </w:r>
                          </w:p>
                          <w:p w14:paraId="6393927C" w14:textId="77777777" w:rsidR="00D53EFC" w:rsidRDefault="00D53EFC" w:rsidP="00BA2B8E">
                            <w:pPr>
                              <w:pStyle w:val="Nadpis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lékařství</w:t>
                            </w:r>
                          </w:p>
                          <w:p w14:paraId="2F679403" w14:textId="77777777" w:rsidR="00D53EFC" w:rsidRDefault="00D53EFC" w:rsidP="00BA2B8E"/>
                          <w:p w14:paraId="33A5FF52" w14:textId="77777777" w:rsidR="00D53EFC" w:rsidRDefault="002939A3" w:rsidP="00BA2B8E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6"/>
                              </w:rPr>
                              <w:t>UNIVERZITA  KARLOVA</w:t>
                            </w:r>
                          </w:p>
                          <w:p w14:paraId="0240CA87" w14:textId="77777777" w:rsidR="00D53EFC" w:rsidRDefault="00D53EFC" w:rsidP="00BA2B8E">
                            <w:pPr>
                              <w:pStyle w:val="Nadpis6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1. LÉKAŘSKÁ FAKULTA</w:t>
                            </w:r>
                          </w:p>
                          <w:p w14:paraId="0AA65970" w14:textId="77777777" w:rsidR="00D53EFC" w:rsidRDefault="00D53EFC" w:rsidP="00BA2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774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05pt;margin-top:100.8pt;width:172.35pt;height:9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" o:allowincell="f" stroked="f">
                <v:textbox>
                  <w:txbxContent>
                    <w:p w14:paraId="2F5A2684" w14:textId="77777777" w:rsidR="00D53EFC" w:rsidRDefault="00D53EFC" w:rsidP="00BA2B8E">
                      <w:pPr>
                        <w:pStyle w:val="Nadpis5"/>
                        <w:jc w:val="left"/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Ústav</w:t>
                      </w:r>
                    </w:p>
                    <w:p w14:paraId="30846E98" w14:textId="77777777" w:rsidR="00D53EFC" w:rsidRDefault="00D53EFC" w:rsidP="00BA2B8E">
                      <w:pPr>
                        <w:pStyle w:val="Nadpis5"/>
                        <w:jc w:val="left"/>
                        <w:rPr>
                          <w:color w:val="0000FF"/>
                          <w:sz w:val="28"/>
                        </w:rPr>
                      </w:pPr>
                      <w:r>
                        <w:rPr>
                          <w:color w:val="0000FF"/>
                          <w:sz w:val="28"/>
                        </w:rPr>
                        <w:t>všeobecného</w:t>
                      </w:r>
                    </w:p>
                    <w:p w14:paraId="6393927C" w14:textId="77777777" w:rsidR="00D53EFC" w:rsidRDefault="00D53EFC" w:rsidP="00BA2B8E">
                      <w:pPr>
                        <w:pStyle w:val="Nadpis7"/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lékařství</w:t>
                      </w:r>
                    </w:p>
                    <w:p w14:paraId="2F679403" w14:textId="77777777" w:rsidR="00D53EFC" w:rsidRDefault="00D53EFC" w:rsidP="00BA2B8E"/>
                    <w:p w14:paraId="33A5FF52" w14:textId="77777777" w:rsidR="00D53EFC" w:rsidRDefault="002939A3" w:rsidP="00BA2B8E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color w:val="0000FF"/>
                          <w:sz w:val="16"/>
                        </w:rPr>
                      </w:pPr>
                      <w:r>
                        <w:rPr>
                          <w:b/>
                          <w:color w:val="0000FF"/>
                          <w:sz w:val="16"/>
                        </w:rPr>
                        <w:t>UNIVERZITA  KARLOVA</w:t>
                      </w:r>
                    </w:p>
                    <w:p w14:paraId="0240CA87" w14:textId="77777777" w:rsidR="00D53EFC" w:rsidRDefault="00D53EFC" w:rsidP="00BA2B8E">
                      <w:pPr>
                        <w:pStyle w:val="Nadpis6"/>
                        <w:numPr>
                          <w:ilvl w:val="0"/>
                          <w:numId w:val="0"/>
                        </w:numPr>
                        <w:jc w:val="left"/>
                      </w:pPr>
                      <w:r>
                        <w:rPr>
                          <w:sz w:val="18"/>
                        </w:rPr>
                        <w:t>1. LÉKAŘSKÁ FAKULTA</w:t>
                      </w:r>
                    </w:p>
                    <w:p w14:paraId="0AA65970" w14:textId="77777777" w:rsidR="00D53EFC" w:rsidRDefault="00D53EFC" w:rsidP="00BA2B8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3F6B7ABD" wp14:editId="19506E51">
                <wp:simplePos x="0" y="0"/>
                <wp:positionH relativeFrom="page">
                  <wp:posOffset>5311140</wp:posOffset>
                </wp:positionH>
                <wp:positionV relativeFrom="page">
                  <wp:posOffset>3657600</wp:posOffset>
                </wp:positionV>
                <wp:extent cx="2171700" cy="6042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4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24648" w14:textId="77777777" w:rsidR="00D53EFC" w:rsidRDefault="00D53E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b/>
                                <w:color w:val="0000FF"/>
                                <w:sz w:val="22"/>
                              </w:rPr>
                            </w:pPr>
                          </w:p>
                          <w:p w14:paraId="1FDF1AA7" w14:textId="77777777" w:rsidR="00D53EFC" w:rsidRDefault="000223E8">
                            <w:pPr>
                              <w:pStyle w:val="Nadpis5"/>
                              <w:jc w:val="left"/>
                              <w:rPr>
                                <w:caps w:val="0"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aps w:val="0"/>
                                <w:color w:val="0000FF"/>
                              </w:rPr>
                              <w:t>MUDr. Norbert Král</w:t>
                            </w:r>
                            <w:r w:rsidR="00D562F1">
                              <w:rPr>
                                <w:caps w:val="0"/>
                                <w:color w:val="0000FF"/>
                              </w:rPr>
                              <w:t>, Ph.D.</w:t>
                            </w:r>
                          </w:p>
                          <w:p w14:paraId="4D0E367C" w14:textId="77777777" w:rsidR="00D53EFC" w:rsidRDefault="00055C7E">
                            <w:pPr>
                              <w:rPr>
                                <w:i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>přednosta</w:t>
                            </w:r>
                            <w:r w:rsidR="00D53EFC">
                              <w:rPr>
                                <w:i/>
                                <w:color w:val="0000FF"/>
                              </w:rPr>
                              <w:t xml:space="preserve"> ústavu</w:t>
                            </w:r>
                          </w:p>
                          <w:p w14:paraId="354D0744" w14:textId="77777777" w:rsidR="00D53EFC" w:rsidRDefault="00D53EFC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671C9BD6" w14:textId="77777777" w:rsidR="00D53EFC" w:rsidRDefault="00D53EFC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4F933C4E" w14:textId="77777777" w:rsidR="00D53EFC" w:rsidRPr="00BB59EE" w:rsidRDefault="00D53EFC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odborní asistenti</w:t>
                            </w:r>
                            <w:r w:rsidRPr="00BB59EE">
                              <w:rPr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E7D54D3" w14:textId="77777777" w:rsidR="004F65E3" w:rsidRPr="004F65E3" w:rsidRDefault="004F65E3">
                            <w:pPr>
                              <w:rPr>
                                <w:color w:val="0000FF"/>
                                <w:sz w:val="8"/>
                                <w:szCs w:val="8"/>
                              </w:rPr>
                            </w:pPr>
                          </w:p>
                          <w:p w14:paraId="092C105A" w14:textId="77777777" w:rsidR="001143CF" w:rsidRDefault="00DC7A29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Vladimíra Balíková</w:t>
                            </w:r>
                          </w:p>
                          <w:p w14:paraId="7A7BFD2C" w14:textId="77777777" w:rsidR="00D53EFC" w:rsidRDefault="000A008A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Jáchym Bednář</w:t>
                            </w:r>
                          </w:p>
                          <w:p w14:paraId="01AC6ED5" w14:textId="77777777" w:rsidR="00D53EFC" w:rsidRDefault="001143CF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 xml:space="preserve">MUDr. Laura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</w:rPr>
                              <w:t>Hrehová</w:t>
                            </w:r>
                            <w:proofErr w:type="spellEnd"/>
                            <w:r w:rsidR="0008415D">
                              <w:rPr>
                                <w:color w:val="0000FF"/>
                                <w:sz w:val="18"/>
                              </w:rPr>
                              <w:t>, MBA</w:t>
                            </w:r>
                          </w:p>
                          <w:p w14:paraId="4F249FF2" w14:textId="77777777" w:rsidR="00D53EFC" w:rsidRDefault="00D53EFC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Cyril Mucha</w:t>
                            </w:r>
                          </w:p>
                          <w:p w14:paraId="4B18D418" w14:textId="77777777" w:rsidR="000223E8" w:rsidRDefault="000223E8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Vojtěch Mucha</w:t>
                            </w:r>
                          </w:p>
                          <w:p w14:paraId="128D6AA6" w14:textId="77777777" w:rsidR="00AA554C" w:rsidRDefault="00AA554C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Markéta Pfeiferová</w:t>
                            </w:r>
                          </w:p>
                          <w:p w14:paraId="5641122F" w14:textId="77777777" w:rsidR="00B61F8A" w:rsidRDefault="00B61F8A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doc. MUDr. Bohumil Seifert, Ph.D.</w:t>
                            </w:r>
                          </w:p>
                          <w:p w14:paraId="1963718A" w14:textId="77777777" w:rsidR="00FC7F62" w:rsidRDefault="00FC7F62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Martin Seifert</w:t>
                            </w:r>
                          </w:p>
                          <w:p w14:paraId="17077428" w14:textId="77777777" w:rsidR="00D53EFC" w:rsidRDefault="00D53EFC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Jana Vojtíšková</w:t>
                            </w:r>
                          </w:p>
                          <w:p w14:paraId="13FFDEC7" w14:textId="77777777" w:rsidR="00566661" w:rsidRDefault="00566661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14:paraId="5A122D44" w14:textId="77777777" w:rsidR="00B45FAB" w:rsidRDefault="00B45FAB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14:paraId="065F73A8" w14:textId="77777777" w:rsidR="00566661" w:rsidRDefault="00566661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14:paraId="16E4A15E" w14:textId="77777777" w:rsidR="00566661" w:rsidRPr="00566661" w:rsidRDefault="00566661">
                            <w:pPr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  <w:r w:rsidRPr="00566661">
                              <w:rPr>
                                <w:i/>
                                <w:color w:val="0000FF"/>
                                <w:sz w:val="18"/>
                              </w:rPr>
                              <w:t>postgraduální student</w:t>
                            </w:r>
                            <w:r w:rsidR="008E6A87">
                              <w:rPr>
                                <w:i/>
                                <w:color w:val="0000F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:</w:t>
                            </w:r>
                          </w:p>
                          <w:p w14:paraId="5C0F4280" w14:textId="77777777" w:rsidR="00C5300E" w:rsidRDefault="00C5300E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 xml:space="preserve">MUDr. Laura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</w:rPr>
                              <w:t>Hrehová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</w:rPr>
                              <w:t>, MBA</w:t>
                            </w:r>
                          </w:p>
                          <w:p w14:paraId="507720E9" w14:textId="77777777" w:rsidR="00D53EFC" w:rsidRPr="008E6A87" w:rsidRDefault="004C241F">
                            <w:pPr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MUDr. Markéta Pfeiferová</w:t>
                            </w:r>
                          </w:p>
                          <w:p w14:paraId="05366084" w14:textId="77777777" w:rsidR="00BB59EE" w:rsidRDefault="00BB59EE">
                            <w:pPr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</w:p>
                          <w:p w14:paraId="12216193" w14:textId="77777777" w:rsidR="00BB59EE" w:rsidRDefault="00BB59EE">
                            <w:pPr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</w:p>
                          <w:p w14:paraId="25A91208" w14:textId="77777777" w:rsidR="00BB59EE" w:rsidRDefault="00BB59EE">
                            <w:pPr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</w:p>
                          <w:p w14:paraId="62257746" w14:textId="77777777" w:rsidR="00D53EFC" w:rsidRDefault="00D53EFC">
                            <w:pPr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sekretariát:</w:t>
                            </w:r>
                          </w:p>
                          <w:p w14:paraId="525DA560" w14:textId="77777777" w:rsidR="00D53EFC" w:rsidRDefault="00055C7E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</w:rPr>
                              <w:t>Ing</w:t>
                            </w:r>
                            <w:r w:rsidR="00690416">
                              <w:rPr>
                                <w:color w:val="0000FF"/>
                                <w:sz w:val="18"/>
                              </w:rPr>
                              <w:t xml:space="preserve">. </w:t>
                            </w:r>
                            <w:r w:rsidR="00D53EFC">
                              <w:rPr>
                                <w:color w:val="0000FF"/>
                                <w:sz w:val="18"/>
                              </w:rPr>
                              <w:t>Petra Richtrová</w:t>
                            </w:r>
                            <w:r w:rsidR="00D53EFC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6D9E31C2" w14:textId="77777777" w:rsidR="00D53EFC" w:rsidRDefault="00D53EFC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68E7D02B" w14:textId="77777777" w:rsidR="00B1561D" w:rsidRDefault="00B1561D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2029E2A8" w14:textId="77777777" w:rsidR="00D53EFC" w:rsidRDefault="00D53EFC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01E90321" w14:textId="77777777" w:rsidR="00D53EFC" w:rsidRDefault="00D53EFC">
                            <w:pPr>
                              <w:rPr>
                                <w:color w:val="0000FF"/>
                              </w:rPr>
                            </w:pPr>
                          </w:p>
                          <w:p w14:paraId="6329B006" w14:textId="790C1616" w:rsidR="00D53EFC" w:rsidRDefault="00D53EFC"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Albertov 7, 12</w:t>
                            </w:r>
                            <w:r w:rsidR="00F62860">
                              <w:rPr>
                                <w:color w:val="0000FF"/>
                              </w:rPr>
                              <w:t>0</w:t>
                            </w:r>
                            <w:r>
                              <w:rPr>
                                <w:color w:val="0000FF"/>
                              </w:rPr>
                              <w:t xml:space="preserve"> 08  Praha 2</w:t>
                            </w:r>
                          </w:p>
                          <w:p w14:paraId="5152C85F" w14:textId="77777777" w:rsidR="00D53EFC" w:rsidRDefault="00D53EFC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tel.: 224 96 85 08</w:t>
                            </w:r>
                          </w:p>
                          <w:p w14:paraId="6FDDCE75" w14:textId="77777777" w:rsidR="00D53EFC" w:rsidRDefault="00D53EFC">
                            <w:pPr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</w:rPr>
                                <w:t>vselek@lf1.cuni.cz</w:t>
                              </w:r>
                            </w:hyperlink>
                          </w:p>
                          <w:p w14:paraId="2B465890" w14:textId="77777777" w:rsidR="00D53EFC" w:rsidRDefault="00D53EFC">
                            <w:pPr>
                              <w:spacing w:line="360" w:lineRule="auto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http://vselek.</w:t>
                            </w:r>
                            <w:r w:rsidR="0020551B">
                              <w:rPr>
                                <w:color w:val="0000FF"/>
                              </w:rPr>
                              <w:t>lf1.cuni.</w:t>
                            </w:r>
                            <w:r>
                              <w:rPr>
                                <w:color w:val="0000FF"/>
                              </w:rPr>
                              <w:t>cz/</w:t>
                            </w:r>
                          </w:p>
                          <w:p w14:paraId="44C0621B" w14:textId="77777777" w:rsidR="00D53EFC" w:rsidRDefault="00D53EFC">
                            <w:pPr>
                              <w:spacing w:line="360" w:lineRule="auto"/>
                              <w:jc w:val="right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14:paraId="23807ED3" w14:textId="77777777" w:rsidR="00D53EFC" w:rsidRDefault="00D53EFC">
                            <w:pPr>
                              <w:spacing w:line="360" w:lineRule="auto"/>
                              <w:jc w:val="right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  <w:p w14:paraId="138E3667" w14:textId="77777777" w:rsidR="00D53EFC" w:rsidRDefault="00D53EFC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7ABD" id="Text Box 2" o:spid="_x0000_s1027" type="#_x0000_t202" style="position:absolute;margin-left:418.2pt;margin-top:4in;width:171pt;height:475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" o:allowincell="f" filled="f" fillcolor="#36f" stroked="f">
                <v:fill opacity="32896f"/>
                <v:textbox>
                  <w:txbxContent>
                    <w:p w14:paraId="6AD24648" w14:textId="77777777" w:rsidR="00D53EFC" w:rsidRDefault="00D53EFC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b/>
                          <w:color w:val="0000FF"/>
                          <w:sz w:val="22"/>
                        </w:rPr>
                      </w:pPr>
                    </w:p>
                    <w:p w14:paraId="1FDF1AA7" w14:textId="77777777" w:rsidR="00D53EFC" w:rsidRDefault="000223E8">
                      <w:pPr>
                        <w:pStyle w:val="Nadpis5"/>
                        <w:jc w:val="left"/>
                        <w:rPr>
                          <w:caps w:val="0"/>
                          <w:color w:val="0000FF"/>
                          <w:sz w:val="24"/>
                        </w:rPr>
                      </w:pPr>
                      <w:r>
                        <w:rPr>
                          <w:caps w:val="0"/>
                          <w:color w:val="0000FF"/>
                        </w:rPr>
                        <w:t>MUDr. Norbert Král</w:t>
                      </w:r>
                      <w:r w:rsidR="00D562F1">
                        <w:rPr>
                          <w:caps w:val="0"/>
                          <w:color w:val="0000FF"/>
                        </w:rPr>
                        <w:t>, Ph.D.</w:t>
                      </w:r>
                    </w:p>
                    <w:p w14:paraId="4D0E367C" w14:textId="77777777" w:rsidR="00D53EFC" w:rsidRDefault="00055C7E">
                      <w:pPr>
                        <w:rPr>
                          <w:i/>
                          <w:color w:val="0000FF"/>
                          <w:sz w:val="24"/>
                        </w:rPr>
                      </w:pPr>
                      <w:r>
                        <w:rPr>
                          <w:i/>
                          <w:color w:val="0000FF"/>
                        </w:rPr>
                        <w:t>přednosta</w:t>
                      </w:r>
                      <w:r w:rsidR="00D53EFC">
                        <w:rPr>
                          <w:i/>
                          <w:color w:val="0000FF"/>
                        </w:rPr>
                        <w:t xml:space="preserve"> ústavu</w:t>
                      </w:r>
                    </w:p>
                    <w:p w14:paraId="354D0744" w14:textId="77777777" w:rsidR="00D53EFC" w:rsidRDefault="00D53EFC">
                      <w:pPr>
                        <w:rPr>
                          <w:color w:val="0000FF"/>
                        </w:rPr>
                      </w:pPr>
                    </w:p>
                    <w:p w14:paraId="671C9BD6" w14:textId="77777777" w:rsidR="00D53EFC" w:rsidRDefault="00D53EFC">
                      <w:pPr>
                        <w:rPr>
                          <w:color w:val="0000FF"/>
                          <w:sz w:val="24"/>
                        </w:rPr>
                      </w:pPr>
                    </w:p>
                    <w:p w14:paraId="4F933C4E" w14:textId="77777777" w:rsidR="00D53EFC" w:rsidRPr="00BB59EE" w:rsidRDefault="00D53EFC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0000FF"/>
                          <w:sz w:val="18"/>
                        </w:rPr>
                        <w:t>odborní asistenti</w:t>
                      </w:r>
                      <w:r w:rsidRPr="00BB59EE">
                        <w:rPr>
                          <w:color w:val="0000FF"/>
                          <w:sz w:val="18"/>
                          <w:szCs w:val="18"/>
                        </w:rPr>
                        <w:t>:</w:t>
                      </w:r>
                    </w:p>
                    <w:p w14:paraId="5E7D54D3" w14:textId="77777777" w:rsidR="004F65E3" w:rsidRPr="004F65E3" w:rsidRDefault="004F65E3">
                      <w:pPr>
                        <w:rPr>
                          <w:color w:val="0000FF"/>
                          <w:sz w:val="8"/>
                          <w:szCs w:val="8"/>
                        </w:rPr>
                      </w:pPr>
                    </w:p>
                    <w:p w14:paraId="092C105A" w14:textId="77777777" w:rsidR="001143CF" w:rsidRDefault="00DC7A29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Vladimíra Balíková</w:t>
                      </w:r>
                    </w:p>
                    <w:p w14:paraId="7A7BFD2C" w14:textId="77777777" w:rsidR="00D53EFC" w:rsidRDefault="000A008A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Jáchym Bednář</w:t>
                      </w:r>
                    </w:p>
                    <w:p w14:paraId="01AC6ED5" w14:textId="77777777" w:rsidR="00D53EFC" w:rsidRDefault="001143CF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 xml:space="preserve">MUDr. Laura </w:t>
                      </w:r>
                      <w:proofErr w:type="spellStart"/>
                      <w:r>
                        <w:rPr>
                          <w:color w:val="0000FF"/>
                          <w:sz w:val="18"/>
                        </w:rPr>
                        <w:t>Hrehová</w:t>
                      </w:r>
                      <w:proofErr w:type="spellEnd"/>
                      <w:r w:rsidR="0008415D">
                        <w:rPr>
                          <w:color w:val="0000FF"/>
                          <w:sz w:val="18"/>
                        </w:rPr>
                        <w:t>, MBA</w:t>
                      </w:r>
                    </w:p>
                    <w:p w14:paraId="4F249FF2" w14:textId="77777777" w:rsidR="00D53EFC" w:rsidRDefault="00D53EFC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Cyril Mucha</w:t>
                      </w:r>
                    </w:p>
                    <w:p w14:paraId="4B18D418" w14:textId="77777777" w:rsidR="000223E8" w:rsidRDefault="000223E8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Vojtěch Mucha</w:t>
                      </w:r>
                    </w:p>
                    <w:p w14:paraId="128D6AA6" w14:textId="77777777" w:rsidR="00AA554C" w:rsidRDefault="00AA554C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Markéta Pfeiferová</w:t>
                      </w:r>
                    </w:p>
                    <w:p w14:paraId="5641122F" w14:textId="77777777" w:rsidR="00B61F8A" w:rsidRDefault="00B61F8A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doc. MUDr. Bohumil Seifert, Ph.D.</w:t>
                      </w:r>
                    </w:p>
                    <w:p w14:paraId="1963718A" w14:textId="77777777" w:rsidR="00FC7F62" w:rsidRDefault="00FC7F62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Martin Seifert</w:t>
                      </w:r>
                    </w:p>
                    <w:p w14:paraId="17077428" w14:textId="77777777" w:rsidR="00D53EFC" w:rsidRDefault="00D53EFC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Jana Vojtíšková</w:t>
                      </w:r>
                    </w:p>
                    <w:p w14:paraId="13FFDEC7" w14:textId="77777777" w:rsidR="00566661" w:rsidRDefault="00566661">
                      <w:pPr>
                        <w:rPr>
                          <w:color w:val="0000FF"/>
                          <w:sz w:val="18"/>
                        </w:rPr>
                      </w:pPr>
                    </w:p>
                    <w:p w14:paraId="5A122D44" w14:textId="77777777" w:rsidR="00B45FAB" w:rsidRDefault="00B45FAB">
                      <w:pPr>
                        <w:rPr>
                          <w:color w:val="0000FF"/>
                          <w:sz w:val="18"/>
                        </w:rPr>
                      </w:pPr>
                    </w:p>
                    <w:p w14:paraId="065F73A8" w14:textId="77777777" w:rsidR="00566661" w:rsidRDefault="00566661">
                      <w:pPr>
                        <w:rPr>
                          <w:color w:val="0000FF"/>
                          <w:sz w:val="18"/>
                        </w:rPr>
                      </w:pPr>
                    </w:p>
                    <w:p w14:paraId="16E4A15E" w14:textId="77777777" w:rsidR="00566661" w:rsidRPr="00566661" w:rsidRDefault="00566661">
                      <w:pPr>
                        <w:rPr>
                          <w:i/>
                          <w:color w:val="0000FF"/>
                          <w:sz w:val="18"/>
                        </w:rPr>
                      </w:pPr>
                      <w:r w:rsidRPr="00566661">
                        <w:rPr>
                          <w:i/>
                          <w:color w:val="0000FF"/>
                          <w:sz w:val="18"/>
                        </w:rPr>
                        <w:t>postgraduální student</w:t>
                      </w:r>
                      <w:r w:rsidR="008E6A87">
                        <w:rPr>
                          <w:i/>
                          <w:color w:val="0000FF"/>
                          <w:sz w:val="18"/>
                        </w:rPr>
                        <w:t>i</w:t>
                      </w:r>
                      <w:r>
                        <w:rPr>
                          <w:i/>
                          <w:color w:val="0000FF"/>
                          <w:sz w:val="18"/>
                        </w:rPr>
                        <w:t>:</w:t>
                      </w:r>
                    </w:p>
                    <w:p w14:paraId="5C0F4280" w14:textId="77777777" w:rsidR="00C5300E" w:rsidRDefault="00C5300E">
                      <w:pPr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 xml:space="preserve">MUDr. Laura </w:t>
                      </w:r>
                      <w:proofErr w:type="spellStart"/>
                      <w:r>
                        <w:rPr>
                          <w:color w:val="0000FF"/>
                          <w:sz w:val="18"/>
                        </w:rPr>
                        <w:t>Hrehová</w:t>
                      </w:r>
                      <w:proofErr w:type="spellEnd"/>
                      <w:r>
                        <w:rPr>
                          <w:color w:val="0000FF"/>
                          <w:sz w:val="18"/>
                        </w:rPr>
                        <w:t>, MBA</w:t>
                      </w:r>
                    </w:p>
                    <w:p w14:paraId="507720E9" w14:textId="77777777" w:rsidR="00D53EFC" w:rsidRPr="008E6A87" w:rsidRDefault="004C241F">
                      <w:pPr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MUDr. Markéta Pfeiferová</w:t>
                      </w:r>
                    </w:p>
                    <w:p w14:paraId="05366084" w14:textId="77777777" w:rsidR="00BB59EE" w:rsidRDefault="00BB59EE">
                      <w:pPr>
                        <w:rPr>
                          <w:i/>
                          <w:color w:val="0000FF"/>
                          <w:sz w:val="18"/>
                        </w:rPr>
                      </w:pPr>
                    </w:p>
                    <w:p w14:paraId="12216193" w14:textId="77777777" w:rsidR="00BB59EE" w:rsidRDefault="00BB59EE">
                      <w:pPr>
                        <w:rPr>
                          <w:i/>
                          <w:color w:val="0000FF"/>
                          <w:sz w:val="18"/>
                        </w:rPr>
                      </w:pPr>
                    </w:p>
                    <w:p w14:paraId="25A91208" w14:textId="77777777" w:rsidR="00BB59EE" w:rsidRDefault="00BB59EE">
                      <w:pPr>
                        <w:rPr>
                          <w:i/>
                          <w:color w:val="0000FF"/>
                          <w:sz w:val="18"/>
                        </w:rPr>
                      </w:pPr>
                    </w:p>
                    <w:p w14:paraId="62257746" w14:textId="77777777" w:rsidR="00D53EFC" w:rsidRDefault="00D53EFC">
                      <w:pPr>
                        <w:rPr>
                          <w:i/>
                          <w:color w:val="0000FF"/>
                          <w:sz w:val="18"/>
                        </w:rPr>
                      </w:pPr>
                      <w:r>
                        <w:rPr>
                          <w:i/>
                          <w:color w:val="0000FF"/>
                          <w:sz w:val="18"/>
                        </w:rPr>
                        <w:t>sekretariát:</w:t>
                      </w:r>
                    </w:p>
                    <w:p w14:paraId="525DA560" w14:textId="77777777" w:rsidR="00D53EFC" w:rsidRDefault="00055C7E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  <w:sz w:val="18"/>
                        </w:rPr>
                        <w:t>Ing</w:t>
                      </w:r>
                      <w:r w:rsidR="00690416">
                        <w:rPr>
                          <w:color w:val="0000FF"/>
                          <w:sz w:val="18"/>
                        </w:rPr>
                        <w:t xml:space="preserve">. </w:t>
                      </w:r>
                      <w:r w:rsidR="00D53EFC">
                        <w:rPr>
                          <w:color w:val="0000FF"/>
                          <w:sz w:val="18"/>
                        </w:rPr>
                        <w:t>Petra Richtrová</w:t>
                      </w:r>
                      <w:r w:rsidR="00D53EFC">
                        <w:rPr>
                          <w:color w:val="0000FF"/>
                        </w:rPr>
                        <w:t xml:space="preserve"> </w:t>
                      </w:r>
                    </w:p>
                    <w:p w14:paraId="6D9E31C2" w14:textId="77777777" w:rsidR="00D53EFC" w:rsidRDefault="00D53EFC">
                      <w:pPr>
                        <w:rPr>
                          <w:color w:val="0000FF"/>
                        </w:rPr>
                      </w:pPr>
                    </w:p>
                    <w:p w14:paraId="68E7D02B" w14:textId="77777777" w:rsidR="00B1561D" w:rsidRDefault="00B1561D">
                      <w:pPr>
                        <w:rPr>
                          <w:color w:val="0000FF"/>
                        </w:rPr>
                      </w:pPr>
                    </w:p>
                    <w:p w14:paraId="2029E2A8" w14:textId="77777777" w:rsidR="00D53EFC" w:rsidRDefault="00D53EFC">
                      <w:pPr>
                        <w:rPr>
                          <w:color w:val="0000FF"/>
                        </w:rPr>
                      </w:pPr>
                    </w:p>
                    <w:p w14:paraId="01E90321" w14:textId="77777777" w:rsidR="00D53EFC" w:rsidRDefault="00D53EFC">
                      <w:pPr>
                        <w:rPr>
                          <w:color w:val="0000FF"/>
                        </w:rPr>
                      </w:pPr>
                    </w:p>
                    <w:p w14:paraId="6329B006" w14:textId="790C1616" w:rsidR="00D53EFC" w:rsidRDefault="00D53EFC">
                      <w:p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color w:val="0000FF"/>
                        </w:rPr>
                        <w:t>Albertov 7, 12</w:t>
                      </w:r>
                      <w:r w:rsidR="00F62860">
                        <w:rPr>
                          <w:color w:val="0000FF"/>
                        </w:rPr>
                        <w:t>0</w:t>
                      </w:r>
                      <w:r>
                        <w:rPr>
                          <w:color w:val="0000FF"/>
                        </w:rPr>
                        <w:t xml:space="preserve"> 08  Praha 2</w:t>
                      </w:r>
                    </w:p>
                    <w:p w14:paraId="5152C85F" w14:textId="77777777" w:rsidR="00D53EFC" w:rsidRDefault="00D53EFC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tel.: 224 96 85 08</w:t>
                      </w:r>
                    </w:p>
                    <w:p w14:paraId="6FDDCE75" w14:textId="77777777" w:rsidR="00D53EFC" w:rsidRDefault="00D53EFC">
                      <w:pPr>
                        <w:spacing w:line="36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ypertextovodkaz"/>
                          </w:rPr>
                          <w:t>vselek@lf1.cuni.cz</w:t>
                        </w:r>
                      </w:hyperlink>
                    </w:p>
                    <w:p w14:paraId="2B465890" w14:textId="77777777" w:rsidR="00D53EFC" w:rsidRDefault="00D53EFC">
                      <w:pPr>
                        <w:spacing w:line="360" w:lineRule="auto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color w:val="0000FF"/>
                        </w:rPr>
                        <w:t>http://vselek.</w:t>
                      </w:r>
                      <w:r w:rsidR="0020551B">
                        <w:rPr>
                          <w:color w:val="0000FF"/>
                        </w:rPr>
                        <w:t>lf1.cuni.</w:t>
                      </w:r>
                      <w:r>
                        <w:rPr>
                          <w:color w:val="0000FF"/>
                        </w:rPr>
                        <w:t>cz/</w:t>
                      </w:r>
                    </w:p>
                    <w:p w14:paraId="44C0621B" w14:textId="77777777" w:rsidR="00D53EFC" w:rsidRDefault="00D53EFC">
                      <w:pPr>
                        <w:spacing w:line="360" w:lineRule="auto"/>
                        <w:jc w:val="right"/>
                        <w:rPr>
                          <w:color w:val="0000FF"/>
                          <w:sz w:val="18"/>
                        </w:rPr>
                      </w:pPr>
                    </w:p>
                    <w:p w14:paraId="23807ED3" w14:textId="77777777" w:rsidR="00D53EFC" w:rsidRDefault="00D53EFC">
                      <w:pPr>
                        <w:spacing w:line="360" w:lineRule="auto"/>
                        <w:jc w:val="right"/>
                        <w:rPr>
                          <w:color w:val="0000FF"/>
                          <w:sz w:val="18"/>
                        </w:rPr>
                      </w:pPr>
                    </w:p>
                    <w:p w14:paraId="138E3667" w14:textId="77777777" w:rsidR="00D53EFC" w:rsidRDefault="00D53EFC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1C94C54" w14:textId="77777777" w:rsidR="00926002" w:rsidRDefault="007D180C">
      <w:pPr>
        <w:pStyle w:val="Zhlav"/>
        <w:tabs>
          <w:tab w:val="clear" w:pos="4536"/>
          <w:tab w:val="clear" w:pos="9072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1" layoutInCell="0" allowOverlap="1" wp14:anchorId="3DA4E21B" wp14:editId="798306FD">
            <wp:simplePos x="0" y="0"/>
            <wp:positionH relativeFrom="page">
              <wp:posOffset>5394960</wp:posOffset>
            </wp:positionH>
            <wp:positionV relativeFrom="page">
              <wp:posOffset>2651760</wp:posOffset>
            </wp:positionV>
            <wp:extent cx="724535" cy="701675"/>
            <wp:effectExtent l="0" t="0" r="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2B0084E" wp14:editId="263B5D7F">
                <wp:simplePos x="0" y="0"/>
                <wp:positionH relativeFrom="page">
                  <wp:posOffset>640080</wp:posOffset>
                </wp:positionH>
                <wp:positionV relativeFrom="page">
                  <wp:posOffset>1282065</wp:posOffset>
                </wp:positionV>
                <wp:extent cx="4480560" cy="877824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D1D1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5959960C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DF43E18" w14:textId="32113636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Vážená kolegyně, vážený kolego,</w:t>
                            </w:r>
                          </w:p>
                          <w:p w14:paraId="3DFED365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40097C4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5CB1E62" w14:textId="4D1A3587" w:rsidR="00C17E79" w:rsidRDefault="00C17E79" w:rsidP="00C17E79">
                            <w:pPr>
                              <w:pStyle w:val="Zkladntext"/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</w:rPr>
                              <w:t>tudent 6. ročníku l. lékařské fakulty Univerzity Karlovy přichází do</w:t>
                            </w:r>
                            <w:r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>Vaší ordinace na 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14 denní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stáž v rámci výuky „Primární péče“.</w:t>
                            </w:r>
                          </w:p>
                          <w:p w14:paraId="6C5969E5" w14:textId="77777777" w:rsidR="00C17E79" w:rsidRDefault="00C17E79" w:rsidP="00C17E79">
                            <w:pPr>
                              <w:pStyle w:val="Zkladntext"/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  <w:p w14:paraId="3D405D4B" w14:textId="77777777" w:rsidR="00C17E79" w:rsidRDefault="00C17E79" w:rsidP="00C17E79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Děkuji Vám za Vaši ochotu a péči, kterou věnujete studentovi. Prosím Vás, aby stáž probíhala dle přiloženého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syllabu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. Přiložený výkaz by měl sloužit studentovi, i Vám, školiteli, jako přehled problémů a činností, se kterými by se měl student v ordinaci setkat nebo které by měl prakticky zvládnout. </w:t>
                            </w:r>
                          </w:p>
                          <w:p w14:paraId="6947DDAF" w14:textId="77777777" w:rsidR="00C17E79" w:rsidRDefault="00C17E79" w:rsidP="00C17E79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051081CE" w14:textId="77777777" w:rsidR="00C17E79" w:rsidRDefault="00C17E79" w:rsidP="00C17E79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S oborem všeobecného lékařství po stránce teoretické byli medici seznámeni ve 4. ročníku. Stáž v 6. ročníku je zaměřena prakticky.</w:t>
                            </w:r>
                          </w:p>
                          <w:p w14:paraId="65507FA5" w14:textId="77777777" w:rsidR="00C17E79" w:rsidRDefault="00C17E79" w:rsidP="00C17E79">
                            <w:pPr>
                              <w:spacing w:line="360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5C3DC58A" w14:textId="77777777" w:rsidR="00C17E79" w:rsidRDefault="00C17E79" w:rsidP="00C17E79">
                            <w:pPr>
                              <w:spacing w:line="360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Vážená kolegyně, vážený kolego i na Vás záleží, jaký názor na práci praktického lékaře získá začínající lékařská generace, s jakým uznáním budou spolupracovat budoucí odborníci s praktickými lékaři a kolik nových kolegů se rozhodne pro náš obor, jako svou profesionální realizaci.</w:t>
                            </w:r>
                          </w:p>
                          <w:p w14:paraId="48D02EDA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75A2345D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6ABFC573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5A06BBBF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4F5D689A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4D82AA18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14:paraId="28C445DE" w14:textId="77777777" w:rsidR="00C17E79" w:rsidRDefault="00C17E79" w:rsidP="00C17E79">
                            <w:pPr>
                              <w:pStyle w:val="Zhlav"/>
                              <w:tabs>
                                <w:tab w:val="center" w:pos="4253"/>
                              </w:tabs>
                            </w:pPr>
                          </w:p>
                          <w:p w14:paraId="0CB925C0" w14:textId="17C69303" w:rsidR="00C17E79" w:rsidRDefault="00C17E79" w:rsidP="00C17E79">
                            <w:pPr>
                              <w:pStyle w:val="Zhlav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MUDr. </w:t>
                            </w:r>
                            <w:r>
                              <w:rPr>
                                <w:sz w:val="22"/>
                              </w:rPr>
                              <w:t>Norbert Král</w:t>
                            </w:r>
                            <w:r>
                              <w:rPr>
                                <w:sz w:val="22"/>
                              </w:rPr>
                              <w:t>, Ph.D.</w:t>
                            </w:r>
                          </w:p>
                          <w:p w14:paraId="35E9F0E5" w14:textId="77777777" w:rsidR="00C17E79" w:rsidRDefault="00C17E79" w:rsidP="00C17E79">
                            <w:pPr>
                              <w:pStyle w:val="Zhlav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přednosta Ústavu všeobecného lékařství</w:t>
                            </w:r>
                          </w:p>
                          <w:p w14:paraId="6ACB593B" w14:textId="77777777" w:rsidR="00C17E79" w:rsidRDefault="00C17E79" w:rsidP="00C17E79">
                            <w:pPr>
                              <w:pStyle w:val="Zhlav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1. LF UK</w:t>
                            </w:r>
                          </w:p>
                          <w:p w14:paraId="162B16AF" w14:textId="77777777" w:rsidR="00C17E79" w:rsidRDefault="00C17E79" w:rsidP="00C17E79">
                            <w:pPr>
                              <w:pStyle w:val="Zhlav"/>
                              <w:tabs>
                                <w:tab w:val="left" w:pos="708"/>
                              </w:tabs>
                              <w:spacing w:line="360" w:lineRule="auto"/>
                              <w:jc w:val="both"/>
                              <w:rPr>
                                <w:color w:val="548DD4"/>
                                <w:sz w:val="24"/>
                              </w:rPr>
                            </w:pPr>
                          </w:p>
                          <w:p w14:paraId="44F3F79D" w14:textId="77777777" w:rsidR="00D53EFC" w:rsidRPr="00BB59EE" w:rsidRDefault="00D53EFC" w:rsidP="000A008A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  <w:spacing w:line="360" w:lineRule="auto"/>
                              <w:jc w:val="both"/>
                              <w:rPr>
                                <w:color w:val="548DD4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084E" id="Text Box 4" o:spid="_x0000_s1028" type="#_x0000_t202" style="position:absolute;margin-left:50.4pt;margin-top:100.95pt;width:352.8pt;height:69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" o:allowincell="f" stroked="f">
                <v:textbox>
                  <w:txbxContent>
                    <w:p w14:paraId="56AFD1D1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</w:p>
                    <w:p w14:paraId="5959960C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</w:p>
                    <w:p w14:paraId="1DF43E18" w14:textId="32113636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Vážená kolegyně, vážený kolego,</w:t>
                      </w:r>
                    </w:p>
                    <w:p w14:paraId="3DFED365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rPr>
                          <w:b/>
                          <w:sz w:val="22"/>
                        </w:rPr>
                      </w:pPr>
                    </w:p>
                    <w:p w14:paraId="740097C4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rPr>
                          <w:sz w:val="24"/>
                        </w:rPr>
                      </w:pPr>
                    </w:p>
                    <w:p w14:paraId="55CB1E62" w14:textId="4D1A3587" w:rsidR="00C17E79" w:rsidRDefault="00C17E79" w:rsidP="00C17E79">
                      <w:pPr>
                        <w:pStyle w:val="Zkladntext"/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s</w:t>
                      </w:r>
                      <w:r>
                        <w:rPr>
                          <w:sz w:val="22"/>
                        </w:rPr>
                        <w:t>tudent 6. ročníku l. lékařské fakulty Univerzity Karlovy přichází do</w:t>
                      </w:r>
                      <w:r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>Vaší ordinace na </w:t>
                      </w:r>
                      <w:proofErr w:type="gramStart"/>
                      <w:r>
                        <w:rPr>
                          <w:sz w:val="22"/>
                        </w:rPr>
                        <w:t>14 denní</w:t>
                      </w:r>
                      <w:proofErr w:type="gramEnd"/>
                      <w:r>
                        <w:rPr>
                          <w:sz w:val="22"/>
                        </w:rPr>
                        <w:t xml:space="preserve"> stáž v rámci výuky „Primární péče“.</w:t>
                      </w:r>
                    </w:p>
                    <w:p w14:paraId="6C5969E5" w14:textId="77777777" w:rsidR="00C17E79" w:rsidRDefault="00C17E79" w:rsidP="00C17E79">
                      <w:pPr>
                        <w:pStyle w:val="Zkladntext"/>
                        <w:spacing w:line="360" w:lineRule="auto"/>
                        <w:rPr>
                          <w:sz w:val="16"/>
                        </w:rPr>
                      </w:pPr>
                    </w:p>
                    <w:p w14:paraId="3D405D4B" w14:textId="77777777" w:rsidR="00C17E79" w:rsidRDefault="00C17E79" w:rsidP="00C17E79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Děkuji Vám za Vaši ochotu a péči, kterou věnujete studentovi. Prosím Vás, aby stáž probíhala dle přiloženého </w:t>
                      </w:r>
                      <w:proofErr w:type="spellStart"/>
                      <w:r>
                        <w:rPr>
                          <w:sz w:val="22"/>
                        </w:rPr>
                        <w:t>syllabu</w:t>
                      </w:r>
                      <w:proofErr w:type="spellEnd"/>
                      <w:r>
                        <w:rPr>
                          <w:sz w:val="22"/>
                        </w:rPr>
                        <w:t xml:space="preserve">. Přiložený výkaz by měl sloužit studentovi, i Vám, školiteli, jako přehled problémů a činností, se kterými by se měl student v ordinaci setkat nebo které by měl prakticky zvládnout. </w:t>
                      </w:r>
                    </w:p>
                    <w:p w14:paraId="6947DDAF" w14:textId="77777777" w:rsidR="00C17E79" w:rsidRDefault="00C17E79" w:rsidP="00C17E79">
                      <w:pPr>
                        <w:spacing w:line="360" w:lineRule="auto"/>
                        <w:jc w:val="both"/>
                        <w:rPr>
                          <w:sz w:val="16"/>
                        </w:rPr>
                      </w:pPr>
                    </w:p>
                    <w:p w14:paraId="051081CE" w14:textId="77777777" w:rsidR="00C17E79" w:rsidRDefault="00C17E79" w:rsidP="00C17E79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S oborem všeobecného lékařství po stránce teoretické byli medici seznámeni ve 4. ročníku. Stáž v 6. ročníku je zaměřena prakticky.</w:t>
                      </w:r>
                    </w:p>
                    <w:p w14:paraId="65507FA5" w14:textId="77777777" w:rsidR="00C17E79" w:rsidRDefault="00C17E79" w:rsidP="00C17E79">
                      <w:pPr>
                        <w:spacing w:line="360" w:lineRule="auto"/>
                        <w:jc w:val="both"/>
                        <w:rPr>
                          <w:sz w:val="16"/>
                        </w:rPr>
                      </w:pPr>
                    </w:p>
                    <w:p w14:paraId="5C3DC58A" w14:textId="77777777" w:rsidR="00C17E79" w:rsidRDefault="00C17E79" w:rsidP="00C17E79">
                      <w:pPr>
                        <w:spacing w:line="360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Vážená kolegyně, vážený kolego i na Vás záleží, jaký názor na práci praktického lékaře získá začínající lékařská generace, s jakým uznáním budou spolupracovat budoucí odborníci s praktickými lékaři a kolik nových kolegů se rozhodne pro náš obor, jako svou profesionální realizaci.</w:t>
                      </w:r>
                    </w:p>
                    <w:p w14:paraId="48D02EDA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75A2345D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6ABFC573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5A06BBBF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4F5D689A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4D82AA18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</w:pPr>
                    </w:p>
                    <w:p w14:paraId="28C445DE" w14:textId="77777777" w:rsidR="00C17E79" w:rsidRDefault="00C17E79" w:rsidP="00C17E79">
                      <w:pPr>
                        <w:pStyle w:val="Zhlav"/>
                        <w:tabs>
                          <w:tab w:val="center" w:pos="4253"/>
                        </w:tabs>
                      </w:pPr>
                    </w:p>
                    <w:p w14:paraId="0CB925C0" w14:textId="17C69303" w:rsidR="00C17E79" w:rsidRDefault="00C17E79" w:rsidP="00C17E79">
                      <w:pPr>
                        <w:pStyle w:val="Zhla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MUDr. </w:t>
                      </w:r>
                      <w:r>
                        <w:rPr>
                          <w:sz w:val="22"/>
                        </w:rPr>
                        <w:t>Norbert Král</w:t>
                      </w:r>
                      <w:r>
                        <w:rPr>
                          <w:sz w:val="22"/>
                        </w:rPr>
                        <w:t>, Ph.D.</w:t>
                      </w:r>
                    </w:p>
                    <w:p w14:paraId="35E9F0E5" w14:textId="77777777" w:rsidR="00C17E79" w:rsidRDefault="00C17E79" w:rsidP="00C17E79">
                      <w:pPr>
                        <w:pStyle w:val="Zhla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přednosta Ústavu všeobecného lékařství</w:t>
                      </w:r>
                    </w:p>
                    <w:p w14:paraId="6ACB593B" w14:textId="77777777" w:rsidR="00C17E79" w:rsidRDefault="00C17E79" w:rsidP="00C17E79">
                      <w:pPr>
                        <w:pStyle w:val="Zhlav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1. LF UK</w:t>
                      </w:r>
                    </w:p>
                    <w:p w14:paraId="162B16AF" w14:textId="77777777" w:rsidR="00C17E79" w:rsidRDefault="00C17E79" w:rsidP="00C17E79">
                      <w:pPr>
                        <w:pStyle w:val="Zhlav"/>
                        <w:tabs>
                          <w:tab w:val="left" w:pos="708"/>
                        </w:tabs>
                        <w:spacing w:line="360" w:lineRule="auto"/>
                        <w:jc w:val="both"/>
                        <w:rPr>
                          <w:color w:val="548DD4"/>
                          <w:sz w:val="24"/>
                        </w:rPr>
                      </w:pPr>
                    </w:p>
                    <w:p w14:paraId="44F3F79D" w14:textId="77777777" w:rsidR="00D53EFC" w:rsidRPr="00BB59EE" w:rsidRDefault="00D53EFC" w:rsidP="000A008A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  <w:spacing w:line="360" w:lineRule="auto"/>
                        <w:jc w:val="both"/>
                        <w:rPr>
                          <w:color w:val="548DD4"/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281E8EA" w14:textId="77777777" w:rsidR="00926002" w:rsidRPr="00926002" w:rsidRDefault="00926002" w:rsidP="00926002"/>
    <w:p w14:paraId="6CD12DE7" w14:textId="77777777" w:rsidR="00926002" w:rsidRPr="00926002" w:rsidRDefault="00926002" w:rsidP="00926002"/>
    <w:p w14:paraId="2FDAE00B" w14:textId="77777777" w:rsidR="00926002" w:rsidRPr="00926002" w:rsidRDefault="00926002" w:rsidP="00926002"/>
    <w:p w14:paraId="7AD1D9D6" w14:textId="77777777" w:rsidR="00926002" w:rsidRPr="00926002" w:rsidRDefault="00926002" w:rsidP="00926002"/>
    <w:p w14:paraId="5F9EF0C2" w14:textId="77777777" w:rsidR="00926002" w:rsidRPr="00926002" w:rsidRDefault="00926002" w:rsidP="00926002"/>
    <w:p w14:paraId="6F8732CB" w14:textId="77777777" w:rsidR="00926002" w:rsidRPr="00926002" w:rsidRDefault="00926002" w:rsidP="00926002"/>
    <w:p w14:paraId="30B47A4D" w14:textId="77777777" w:rsidR="00926002" w:rsidRPr="00926002" w:rsidRDefault="00926002" w:rsidP="00926002"/>
    <w:p w14:paraId="16C4ACD3" w14:textId="77777777" w:rsidR="00926002" w:rsidRPr="00926002" w:rsidRDefault="00926002" w:rsidP="00926002"/>
    <w:p w14:paraId="1226CDC2" w14:textId="77777777" w:rsidR="00926002" w:rsidRPr="00926002" w:rsidRDefault="00926002" w:rsidP="00926002"/>
    <w:p w14:paraId="75B03A4E" w14:textId="77777777" w:rsidR="00926002" w:rsidRPr="00926002" w:rsidRDefault="007D180C" w:rsidP="00926002">
      <w:r>
        <w:rPr>
          <w:noProof/>
        </w:rPr>
        <w:drawing>
          <wp:anchor distT="0" distB="0" distL="114300" distR="114300" simplePos="0" relativeHeight="251661824" behindDoc="0" locked="0" layoutInCell="1" allowOverlap="1" wp14:anchorId="4E7E9DB6" wp14:editId="6A754161">
            <wp:simplePos x="0" y="0"/>
            <wp:positionH relativeFrom="column">
              <wp:posOffset>5877560</wp:posOffset>
            </wp:positionH>
            <wp:positionV relativeFrom="paragraph">
              <wp:posOffset>104775</wp:posOffset>
            </wp:positionV>
            <wp:extent cx="567055" cy="567055"/>
            <wp:effectExtent l="0" t="0" r="4445" b="4445"/>
            <wp:wrapNone/>
            <wp:docPr id="7" name="obrázek 7" descr="D:\Dokumenty 2011\_UVL\U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 2011\_UVL\U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9B056" w14:textId="77777777" w:rsidR="00926002" w:rsidRPr="00926002" w:rsidRDefault="00926002" w:rsidP="00926002"/>
    <w:p w14:paraId="62AE793B" w14:textId="77777777" w:rsidR="00926002" w:rsidRPr="00926002" w:rsidRDefault="00926002" w:rsidP="00926002"/>
    <w:p w14:paraId="5A6DA9CB" w14:textId="77777777" w:rsidR="00926002" w:rsidRPr="00926002" w:rsidRDefault="00926002" w:rsidP="00926002"/>
    <w:p w14:paraId="3C17B706" w14:textId="77777777" w:rsidR="00926002" w:rsidRPr="00926002" w:rsidRDefault="00926002" w:rsidP="00926002"/>
    <w:p w14:paraId="74D538B1" w14:textId="77777777" w:rsidR="00926002" w:rsidRPr="00926002" w:rsidRDefault="00926002" w:rsidP="00926002"/>
    <w:p w14:paraId="32ECE480" w14:textId="77777777" w:rsidR="00926002" w:rsidRPr="00926002" w:rsidRDefault="00926002" w:rsidP="00926002"/>
    <w:p w14:paraId="4506C244" w14:textId="77777777" w:rsidR="00D53EFC" w:rsidRPr="00926002" w:rsidRDefault="00D53EFC" w:rsidP="00926002"/>
    <w:sectPr w:rsidR="00D53EFC" w:rsidRPr="00926002">
      <w:pgSz w:w="11906" w:h="16838"/>
      <w:pgMar w:top="1247" w:right="1418" w:bottom="124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EB"/>
    <w:multiLevelType w:val="singleLevel"/>
    <w:tmpl w:val="6CFA436C"/>
    <w:lvl w:ilvl="0">
      <w:start w:val="1"/>
      <w:numFmt w:val="decimal"/>
      <w:lvlText w:val="%1."/>
      <w:lvlJc w:val="left"/>
      <w:pPr>
        <w:tabs>
          <w:tab w:val="num" w:pos="4920"/>
        </w:tabs>
        <w:ind w:left="4920" w:hanging="360"/>
      </w:pPr>
      <w:rPr>
        <w:rFonts w:hint="default"/>
      </w:rPr>
    </w:lvl>
  </w:abstractNum>
  <w:abstractNum w:abstractNumId="1" w15:restartNumberingAfterBreak="0">
    <w:nsid w:val="29B41536"/>
    <w:multiLevelType w:val="singleLevel"/>
    <w:tmpl w:val="1480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8865B7"/>
    <w:multiLevelType w:val="singleLevel"/>
    <w:tmpl w:val="C076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1C0EC6"/>
    <w:multiLevelType w:val="singleLevel"/>
    <w:tmpl w:val="4170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901B4F"/>
    <w:multiLevelType w:val="singleLevel"/>
    <w:tmpl w:val="17E046EE"/>
    <w:lvl w:ilvl="0">
      <w:start w:val="1"/>
      <w:numFmt w:val="decimal"/>
      <w:pStyle w:val="Nadpis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58C2A0C"/>
    <w:multiLevelType w:val="multilevel"/>
    <w:tmpl w:val="AF7A8FE8"/>
    <w:lvl w:ilvl="0">
      <w:start w:val="2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2"/>
        </w:tabs>
        <w:ind w:left="1432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 w15:restartNumberingAfterBreak="0">
    <w:nsid w:val="5A8A2C8C"/>
    <w:multiLevelType w:val="singleLevel"/>
    <w:tmpl w:val="EC980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23073D"/>
    <w:multiLevelType w:val="singleLevel"/>
    <w:tmpl w:val="1480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F945BD2"/>
    <w:multiLevelType w:val="singleLevel"/>
    <w:tmpl w:val="C076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703837"/>
    <w:multiLevelType w:val="singleLevel"/>
    <w:tmpl w:val="1480E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60"/>
    <w:rsid w:val="000223E8"/>
    <w:rsid w:val="00055C7E"/>
    <w:rsid w:val="0008415D"/>
    <w:rsid w:val="000A008A"/>
    <w:rsid w:val="000F42AB"/>
    <w:rsid w:val="001143CF"/>
    <w:rsid w:val="001A007B"/>
    <w:rsid w:val="001D6C51"/>
    <w:rsid w:val="0020551B"/>
    <w:rsid w:val="002939A3"/>
    <w:rsid w:val="002B7847"/>
    <w:rsid w:val="002E70EE"/>
    <w:rsid w:val="003A0451"/>
    <w:rsid w:val="004C241F"/>
    <w:rsid w:val="004F65E3"/>
    <w:rsid w:val="005302A8"/>
    <w:rsid w:val="00566661"/>
    <w:rsid w:val="005C1E3E"/>
    <w:rsid w:val="005F6702"/>
    <w:rsid w:val="00674F44"/>
    <w:rsid w:val="00690416"/>
    <w:rsid w:val="006B449D"/>
    <w:rsid w:val="007D180C"/>
    <w:rsid w:val="007D4A6F"/>
    <w:rsid w:val="00835C4D"/>
    <w:rsid w:val="008E6A87"/>
    <w:rsid w:val="00926002"/>
    <w:rsid w:val="009A301B"/>
    <w:rsid w:val="00AA554C"/>
    <w:rsid w:val="00AF38D6"/>
    <w:rsid w:val="00B1561D"/>
    <w:rsid w:val="00B45FAB"/>
    <w:rsid w:val="00B520B3"/>
    <w:rsid w:val="00B61F8A"/>
    <w:rsid w:val="00B64847"/>
    <w:rsid w:val="00BA2B8E"/>
    <w:rsid w:val="00BB59EE"/>
    <w:rsid w:val="00C17E79"/>
    <w:rsid w:val="00C5300E"/>
    <w:rsid w:val="00C95C8C"/>
    <w:rsid w:val="00D106F1"/>
    <w:rsid w:val="00D53EFC"/>
    <w:rsid w:val="00D562F1"/>
    <w:rsid w:val="00D67C51"/>
    <w:rsid w:val="00DC0B24"/>
    <w:rsid w:val="00DC7A29"/>
    <w:rsid w:val="00E5599A"/>
    <w:rsid w:val="00E56F33"/>
    <w:rsid w:val="00E72E52"/>
    <w:rsid w:val="00F62860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  <w14:docId w14:val="1A3271DF"/>
  <w15:docId w15:val="{09B1EE10-7A7A-4BF8-A1FB-1715EB48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pPr>
      <w:keepNext/>
      <w:ind w:left="704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right"/>
      <w:outlineLvl w:val="4"/>
    </w:pPr>
    <w:rPr>
      <w:b/>
      <w:caps/>
    </w:rPr>
  </w:style>
  <w:style w:type="paragraph" w:styleId="Nadpis6">
    <w:name w:val="heading 6"/>
    <w:basedOn w:val="Normln"/>
    <w:next w:val="Normln"/>
    <w:qFormat/>
    <w:pPr>
      <w:keepNext/>
      <w:numPr>
        <w:numId w:val="8"/>
      </w:numPr>
      <w:jc w:val="right"/>
      <w:outlineLvl w:val="5"/>
    </w:pPr>
    <w:rPr>
      <w:b/>
      <w:color w:val="0000FF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cap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C17E79"/>
  </w:style>
  <w:style w:type="character" w:customStyle="1" w:styleId="ZkladntextChar">
    <w:name w:val="Základní text Char"/>
    <w:basedOn w:val="Standardnpsmoodstavce"/>
    <w:link w:val="Zkladntext"/>
    <w:rsid w:val="00C17E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elek@lf1.cuni.cz" TargetMode="External"/><Relationship Id="rId5" Type="http://schemas.openxmlformats.org/officeDocument/2006/relationships/hyperlink" Target="mailto:vselek@lf1.cun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trova\Desktop\&#352;ablona%20dopisu%2011-2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dopisu 11-23.dotx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UK</Company>
  <LinksUpToDate>false</LinksUpToDate>
  <CharactersWithSpaces>24</CharactersWithSpaces>
  <SharedDoc>false</SharedDoc>
  <HLinks>
    <vt:vector size="6" baseType="variant">
      <vt:variant>
        <vt:i4>6488128</vt:i4>
      </vt:variant>
      <vt:variant>
        <vt:i4>0</vt:i4>
      </vt:variant>
      <vt:variant>
        <vt:i4>0</vt:i4>
      </vt:variant>
      <vt:variant>
        <vt:i4>5</vt:i4>
      </vt:variant>
      <vt:variant>
        <vt:lpwstr>mailto:vselek@lf1.cuni.cz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PR</dc:creator>
  <cp:lastModifiedBy>Petra Richtrová</cp:lastModifiedBy>
  <cp:revision>2</cp:revision>
  <cp:lastPrinted>2010-04-12T14:08:00Z</cp:lastPrinted>
  <dcterms:created xsi:type="dcterms:W3CDTF">2023-11-03T09:23:00Z</dcterms:created>
  <dcterms:modified xsi:type="dcterms:W3CDTF">2023-11-03T09:23:00Z</dcterms:modified>
</cp:coreProperties>
</file>